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544"/>
      </w:tblGrid>
      <w:tr w:rsidR="00AF4C7A" w:rsidRPr="00422632" w:rsidTr="00422632">
        <w:tc>
          <w:tcPr>
            <w:tcW w:w="3510" w:type="dxa"/>
          </w:tcPr>
          <w:p w:rsidR="00AF4C7A" w:rsidRPr="00422632" w:rsidRDefault="00AF4C7A" w:rsidP="00422632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br/>
            </w:r>
            <w:r w:rsidRPr="00422632">
              <w:rPr>
                <w:b/>
                <w:sz w:val="24"/>
                <w:szCs w:val="24"/>
                <w:lang w:eastAsia="es-CL"/>
              </w:rPr>
              <w:t>Detalle de documentos: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es-CL"/>
              </w:rPr>
            </w:pPr>
          </w:p>
        </w:tc>
      </w:tr>
      <w:tr w:rsidR="00AF4C7A" w:rsidRPr="00422632" w:rsidTr="00422632">
        <w:trPr>
          <w:trHeight w:val="306"/>
        </w:trPr>
        <w:tc>
          <w:tcPr>
            <w:tcW w:w="3510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t>Denominación del programa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SUBSIDIO AGUA POTABLE SECTOR RURAL</w:t>
            </w:r>
          </w:p>
        </w:tc>
      </w:tr>
      <w:tr w:rsidR="00AF4C7A" w:rsidRPr="00422632" w:rsidTr="00422632">
        <w:tc>
          <w:tcPr>
            <w:tcW w:w="3510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t>Total de Beneficiarios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4C7A" w:rsidRPr="00422632" w:rsidTr="00422632">
        <w:tc>
          <w:tcPr>
            <w:tcW w:w="3510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t>Fecha de Otorgamiento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21-01-2013</w:t>
            </w:r>
          </w:p>
        </w:tc>
      </w:tr>
      <w:tr w:rsidR="00AF4C7A" w:rsidRPr="00422632" w:rsidTr="00422632">
        <w:tc>
          <w:tcPr>
            <w:tcW w:w="3510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t>Tipo de acto respectivo beneficio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EXENTO</w:t>
            </w:r>
          </w:p>
        </w:tc>
      </w:tr>
      <w:tr w:rsidR="00AF4C7A" w:rsidRPr="00422632" w:rsidTr="00422632">
        <w:trPr>
          <w:trHeight w:val="335"/>
        </w:trPr>
        <w:tc>
          <w:tcPr>
            <w:tcW w:w="3510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t>Número del Acto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F4C7A" w:rsidRPr="00422632" w:rsidTr="00422632">
        <w:tc>
          <w:tcPr>
            <w:tcW w:w="3510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 w:rsidRPr="00422632">
              <w:rPr>
                <w:sz w:val="24"/>
                <w:szCs w:val="24"/>
              </w:rPr>
              <w:t>Fecha del Acto</w:t>
            </w:r>
          </w:p>
        </w:tc>
        <w:tc>
          <w:tcPr>
            <w:tcW w:w="5544" w:type="dxa"/>
          </w:tcPr>
          <w:p w:rsidR="00AF4C7A" w:rsidRPr="00422632" w:rsidRDefault="00AF4C7A" w:rsidP="004226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21-01-2013</w:t>
            </w:r>
          </w:p>
        </w:tc>
      </w:tr>
    </w:tbl>
    <w:p w:rsidR="00AF4C7A" w:rsidRDefault="00AF4C7A">
      <w:bookmarkStart w:id="0" w:name="_GoBack"/>
      <w:bookmarkEnd w:id="0"/>
    </w:p>
    <w:sectPr w:rsidR="00AF4C7A" w:rsidSect="00D26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A2"/>
    <w:rsid w:val="000066CA"/>
    <w:rsid w:val="000233B7"/>
    <w:rsid w:val="00024023"/>
    <w:rsid w:val="000252F4"/>
    <w:rsid w:val="00036A6C"/>
    <w:rsid w:val="00044975"/>
    <w:rsid w:val="000A1520"/>
    <w:rsid w:val="000C225C"/>
    <w:rsid w:val="000E7BE4"/>
    <w:rsid w:val="000F24D1"/>
    <w:rsid w:val="000F47FC"/>
    <w:rsid w:val="000F5B6E"/>
    <w:rsid w:val="00103FF6"/>
    <w:rsid w:val="00116540"/>
    <w:rsid w:val="00130E5D"/>
    <w:rsid w:val="00152BFB"/>
    <w:rsid w:val="00155C7D"/>
    <w:rsid w:val="001650A2"/>
    <w:rsid w:val="00174D6E"/>
    <w:rsid w:val="001D5E3C"/>
    <w:rsid w:val="00200733"/>
    <w:rsid w:val="00202F4D"/>
    <w:rsid w:val="0020703E"/>
    <w:rsid w:val="00226CE3"/>
    <w:rsid w:val="002312C5"/>
    <w:rsid w:val="00240298"/>
    <w:rsid w:val="00292CD0"/>
    <w:rsid w:val="002D18DC"/>
    <w:rsid w:val="002F7253"/>
    <w:rsid w:val="0030310E"/>
    <w:rsid w:val="00364884"/>
    <w:rsid w:val="00374D0E"/>
    <w:rsid w:val="00385112"/>
    <w:rsid w:val="003E16E1"/>
    <w:rsid w:val="00414E46"/>
    <w:rsid w:val="00422632"/>
    <w:rsid w:val="00430BE3"/>
    <w:rsid w:val="0045530C"/>
    <w:rsid w:val="00491926"/>
    <w:rsid w:val="004C7F0A"/>
    <w:rsid w:val="004D43F8"/>
    <w:rsid w:val="004E4286"/>
    <w:rsid w:val="004E5BDE"/>
    <w:rsid w:val="00503C58"/>
    <w:rsid w:val="00507644"/>
    <w:rsid w:val="00512AF8"/>
    <w:rsid w:val="0052366F"/>
    <w:rsid w:val="005A5DAF"/>
    <w:rsid w:val="005A6E64"/>
    <w:rsid w:val="005A7AA8"/>
    <w:rsid w:val="005E225F"/>
    <w:rsid w:val="005E487E"/>
    <w:rsid w:val="005F22E1"/>
    <w:rsid w:val="00616759"/>
    <w:rsid w:val="00626283"/>
    <w:rsid w:val="00635E04"/>
    <w:rsid w:val="00680F8E"/>
    <w:rsid w:val="006B2F76"/>
    <w:rsid w:val="006C7DA4"/>
    <w:rsid w:val="006F7515"/>
    <w:rsid w:val="007049A6"/>
    <w:rsid w:val="00712050"/>
    <w:rsid w:val="00723456"/>
    <w:rsid w:val="00746531"/>
    <w:rsid w:val="00746BDE"/>
    <w:rsid w:val="00755286"/>
    <w:rsid w:val="00762FEA"/>
    <w:rsid w:val="00765D8A"/>
    <w:rsid w:val="00781CF3"/>
    <w:rsid w:val="007A6F99"/>
    <w:rsid w:val="007D3EFB"/>
    <w:rsid w:val="00811959"/>
    <w:rsid w:val="00813486"/>
    <w:rsid w:val="00813F6F"/>
    <w:rsid w:val="00821FFA"/>
    <w:rsid w:val="00825ADD"/>
    <w:rsid w:val="00825C10"/>
    <w:rsid w:val="00847EFD"/>
    <w:rsid w:val="008A1BF6"/>
    <w:rsid w:val="008C0749"/>
    <w:rsid w:val="008C54F0"/>
    <w:rsid w:val="008E76DC"/>
    <w:rsid w:val="009E7797"/>
    <w:rsid w:val="009F506E"/>
    <w:rsid w:val="009F6652"/>
    <w:rsid w:val="00A01198"/>
    <w:rsid w:val="00A07CCE"/>
    <w:rsid w:val="00A21DDB"/>
    <w:rsid w:val="00A52827"/>
    <w:rsid w:val="00A52FF5"/>
    <w:rsid w:val="00A63ED9"/>
    <w:rsid w:val="00A928E3"/>
    <w:rsid w:val="00AA3E25"/>
    <w:rsid w:val="00AD6308"/>
    <w:rsid w:val="00AF4C7A"/>
    <w:rsid w:val="00B072E6"/>
    <w:rsid w:val="00B15E8B"/>
    <w:rsid w:val="00B25804"/>
    <w:rsid w:val="00B52F12"/>
    <w:rsid w:val="00B62DAD"/>
    <w:rsid w:val="00BF4A26"/>
    <w:rsid w:val="00C05676"/>
    <w:rsid w:val="00C060EB"/>
    <w:rsid w:val="00C23F35"/>
    <w:rsid w:val="00C31E02"/>
    <w:rsid w:val="00C33A31"/>
    <w:rsid w:val="00C44E31"/>
    <w:rsid w:val="00C515A7"/>
    <w:rsid w:val="00C74A2E"/>
    <w:rsid w:val="00C9783F"/>
    <w:rsid w:val="00CA7438"/>
    <w:rsid w:val="00CB6B0D"/>
    <w:rsid w:val="00D06262"/>
    <w:rsid w:val="00D2203B"/>
    <w:rsid w:val="00D26018"/>
    <w:rsid w:val="00D351F8"/>
    <w:rsid w:val="00D608B5"/>
    <w:rsid w:val="00D727C6"/>
    <w:rsid w:val="00DB6283"/>
    <w:rsid w:val="00DC1F3E"/>
    <w:rsid w:val="00DD47E4"/>
    <w:rsid w:val="00E579FC"/>
    <w:rsid w:val="00EE2323"/>
    <w:rsid w:val="00EE4390"/>
    <w:rsid w:val="00EF1D6D"/>
    <w:rsid w:val="00EF3260"/>
    <w:rsid w:val="00F3403B"/>
    <w:rsid w:val="00F72D1C"/>
    <w:rsid w:val="00F932F8"/>
    <w:rsid w:val="00FE037D"/>
    <w:rsid w:val="00FF3734"/>
    <w:rsid w:val="00FF4990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Fica</dc:creator>
  <cp:keywords/>
  <dc:description/>
  <cp:lastModifiedBy>Propietario</cp:lastModifiedBy>
  <cp:revision>2</cp:revision>
  <dcterms:created xsi:type="dcterms:W3CDTF">2014-01-31T15:50:00Z</dcterms:created>
  <dcterms:modified xsi:type="dcterms:W3CDTF">2014-03-12T20:36:00Z</dcterms:modified>
</cp:coreProperties>
</file>